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E1" w:rsidRPr="00FC0A95" w:rsidRDefault="000C66E1" w:rsidP="000C66E1">
      <w:pPr>
        <w:jc w:val="center"/>
        <w:rPr>
          <w:rFonts w:eastAsiaTheme="minorEastAsia" w:cs="Tahoma"/>
          <w:color w:val="0070C0"/>
          <w:sz w:val="24"/>
          <w:szCs w:val="24"/>
          <w:lang w:eastAsia="en-GB"/>
        </w:rPr>
      </w:pPr>
      <w:r w:rsidRPr="00FC0A95">
        <w:rPr>
          <w:rFonts w:eastAsiaTheme="minorEastAsia"/>
          <w:noProof/>
          <w:lang w:eastAsia="en-GB"/>
        </w:rPr>
        <w:drawing>
          <wp:inline distT="0" distB="0" distL="0" distR="0" wp14:anchorId="7157FDD1" wp14:editId="57B133B6">
            <wp:extent cx="491621" cy="484495"/>
            <wp:effectExtent l="0" t="0" r="3810" b="0"/>
            <wp:docPr id="2" name="Picture 2" descr="Guston%20Log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ston%20Logo%20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59" cy="49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A95">
        <w:rPr>
          <w:rFonts w:eastAsiaTheme="minorEastAsia" w:cs="Tahoma"/>
          <w:color w:val="0070C0"/>
          <w:sz w:val="24"/>
          <w:szCs w:val="24"/>
          <w:lang w:eastAsia="en-GB"/>
        </w:rPr>
        <w:t xml:space="preserve"> </w:t>
      </w:r>
    </w:p>
    <w:p w:rsidR="000C66E1" w:rsidRPr="000C66E1" w:rsidRDefault="000C66E1" w:rsidP="000C66E1">
      <w:pPr>
        <w:spacing w:after="0"/>
        <w:jc w:val="center"/>
        <w:rPr>
          <w:rFonts w:ascii="Castellar" w:eastAsiaTheme="minorEastAsia" w:hAnsi="Castellar" w:cs="Tahoma"/>
          <w:color w:val="0070C0"/>
          <w:szCs w:val="24"/>
          <w:lang w:eastAsia="en-GB"/>
        </w:rPr>
      </w:pPr>
      <w:r w:rsidRPr="000C66E1">
        <w:rPr>
          <w:rFonts w:ascii="Castellar" w:eastAsiaTheme="minorEastAsia" w:hAnsi="Castellar" w:cs="Tahoma"/>
          <w:color w:val="0070C0"/>
          <w:szCs w:val="24"/>
          <w:lang w:eastAsia="en-GB"/>
        </w:rPr>
        <w:t>GUSTON CHURCH OF ENGLAND PRIMARY SCHOOL</w:t>
      </w:r>
    </w:p>
    <w:p w:rsidR="000C66E1" w:rsidRPr="00FC0A95" w:rsidRDefault="000C66E1" w:rsidP="000C66E1">
      <w:pPr>
        <w:spacing w:after="0"/>
        <w:jc w:val="center"/>
        <w:rPr>
          <w:rFonts w:ascii="Castellar" w:eastAsiaTheme="minorEastAsia" w:hAnsi="Castellar" w:cs="Tahoma"/>
          <w:color w:val="0070C0"/>
          <w:szCs w:val="24"/>
          <w:u w:val="single"/>
          <w:lang w:eastAsia="en-GB"/>
        </w:rPr>
      </w:pPr>
    </w:p>
    <w:tbl>
      <w:tblPr>
        <w:tblW w:w="9731" w:type="dxa"/>
        <w:jc w:val="center"/>
        <w:tblInd w:w="-7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3"/>
        <w:gridCol w:w="4508"/>
      </w:tblGrid>
      <w:tr w:rsidR="000C66E1" w:rsidRPr="007A0514" w:rsidTr="00AD2FCE">
        <w:trPr>
          <w:jc w:val="center"/>
        </w:trPr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E1" w:rsidRPr="00FC0A95" w:rsidRDefault="000C66E1" w:rsidP="00AD2FCE">
            <w:pPr>
              <w:pStyle w:val="xmsonormal"/>
              <w:spacing w:before="0"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:rsidR="000C66E1" w:rsidRDefault="000C66E1" w:rsidP="00AD2FCE">
            <w:pPr>
              <w:pStyle w:val="xmsonormal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Cs w:val="20"/>
              </w:rPr>
              <w:t xml:space="preserve">Key Workers </w:t>
            </w:r>
            <w:bookmarkStart w:id="0" w:name="_GoBack"/>
            <w:bookmarkEnd w:id="0"/>
          </w:p>
          <w:p w:rsidR="000C66E1" w:rsidRPr="000C66E1" w:rsidRDefault="000C66E1" w:rsidP="00AD2FCE">
            <w:pPr>
              <w:pStyle w:val="xmsonormal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Cs w:val="20"/>
              </w:rPr>
            </w:pPr>
            <w:r w:rsidRPr="000C66E1">
              <w:rPr>
                <w:rFonts w:asciiTheme="minorHAnsi" w:hAnsiTheme="minorHAnsi" w:cstheme="minorHAnsi"/>
                <w:b/>
                <w:bCs/>
                <w:iCs/>
                <w:color w:val="000000"/>
                <w:szCs w:val="20"/>
              </w:rPr>
              <w:t>Request for my child/</w:t>
            </w:r>
            <w:proofErr w:type="spellStart"/>
            <w:r w:rsidRPr="000C66E1">
              <w:rPr>
                <w:rFonts w:asciiTheme="minorHAnsi" w:hAnsiTheme="minorHAnsi" w:cstheme="minorHAnsi"/>
                <w:b/>
                <w:bCs/>
                <w:iCs/>
                <w:color w:val="000000"/>
                <w:szCs w:val="20"/>
              </w:rPr>
              <w:t>ren</w:t>
            </w:r>
            <w:proofErr w:type="spellEnd"/>
            <w:r w:rsidRPr="000C66E1">
              <w:rPr>
                <w:rFonts w:asciiTheme="minorHAnsi" w:hAnsiTheme="minorHAnsi" w:cstheme="minorHAnsi"/>
                <w:b/>
                <w:bCs/>
                <w:iCs/>
                <w:color w:val="000000"/>
                <w:szCs w:val="20"/>
              </w:rPr>
              <w:t xml:space="preserve"> to attend Guston CEP School </w:t>
            </w:r>
          </w:p>
          <w:p w:rsidR="000C66E1" w:rsidRPr="00FC0A95" w:rsidRDefault="000C66E1" w:rsidP="00AD2FCE">
            <w:pPr>
              <w:pStyle w:val="xmsonormal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C66E1" w:rsidRPr="007A0514" w:rsidTr="00AD2FCE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0A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 of child:</w:t>
            </w: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0A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Year group:</w:t>
            </w:r>
          </w:p>
        </w:tc>
      </w:tr>
      <w:tr w:rsidR="000C66E1" w:rsidRPr="007A0514" w:rsidTr="00AD2FCE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0A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 of parent/carer:</w:t>
            </w: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0A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Contact details (email/phone number):</w:t>
            </w:r>
          </w:p>
        </w:tc>
      </w:tr>
      <w:tr w:rsidR="000C66E1" w:rsidRPr="007A0514" w:rsidTr="00AD2FCE">
        <w:trPr>
          <w:jc w:val="center"/>
        </w:trPr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0A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If your need is because you and your partner are  key workers, please give your occupation and employer (including address):</w:t>
            </w: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0A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Parent 1:</w:t>
            </w: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0A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Parent 2:</w:t>
            </w: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0A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Schools have closed to ensure social distancing, so if one parent is available to look after children at home, this is recommended.</w:t>
            </w:r>
          </w:p>
        </w:tc>
      </w:tr>
      <w:tr w:rsidR="000C66E1" w:rsidRPr="007A0514" w:rsidTr="00AD2FCE">
        <w:trPr>
          <w:trHeight w:val="1268"/>
          <w:jc w:val="center"/>
        </w:trPr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0A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My child will attend</w:t>
            </w:r>
            <w:r w:rsidRPr="00FC0A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     every day     /    some days    /    occasionally</w:t>
            </w: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0A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(If some days or occasionally, please indicate likely days that care is needed.</w:t>
            </w: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0A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Monday/ Tuesday/Wednesday/ Thursday/ Friday</w:t>
            </w: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0A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Please tell us if this may vary die to shift working.</w:t>
            </w: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C66E1" w:rsidRPr="00FC0A95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C66E1" w:rsidRPr="007A0514" w:rsidTr="00AD2FCE">
        <w:trPr>
          <w:trHeight w:val="924"/>
          <w:jc w:val="center"/>
        </w:trPr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E1" w:rsidRPr="007A0514" w:rsidRDefault="000C66E1" w:rsidP="00AD2FCE">
            <w:pPr>
              <w:rPr>
                <w:rFonts w:cstheme="minorHAnsi"/>
                <w:sz w:val="20"/>
                <w:szCs w:val="20"/>
              </w:rPr>
            </w:pPr>
            <w:r w:rsidRPr="007A0514">
              <w:rPr>
                <w:rFonts w:cstheme="minorHAnsi"/>
                <w:b/>
                <w:sz w:val="20"/>
                <w:szCs w:val="20"/>
              </w:rPr>
              <w:t>I am able to make arrangements for my child and will not be asking the school to provide care</w:t>
            </w:r>
            <w:r w:rsidRPr="007A051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C66E1" w:rsidRPr="007A0514" w:rsidRDefault="000C66E1" w:rsidP="00AD2FCE">
            <w:pPr>
              <w:pStyle w:val="xmsonormal"/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05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Yes/ No</w:t>
            </w:r>
          </w:p>
        </w:tc>
      </w:tr>
    </w:tbl>
    <w:p w:rsidR="000C66E1" w:rsidRDefault="000C66E1" w:rsidP="000C66E1">
      <w:pPr>
        <w:spacing w:line="240" w:lineRule="auto"/>
      </w:pPr>
    </w:p>
    <w:p w:rsidR="00A007FC" w:rsidRDefault="00A007FC"/>
    <w:sectPr w:rsidR="00A007FC" w:rsidSect="00FC0A95">
      <w:pgSz w:w="11906" w:h="16838"/>
      <w:pgMar w:top="1135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E1"/>
    <w:rsid w:val="000C66E1"/>
    <w:rsid w:val="00A0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C66E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C66E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90001F1C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 Day</dc:creator>
  <cp:lastModifiedBy>Deby Day</cp:lastModifiedBy>
  <cp:revision>1</cp:revision>
  <dcterms:created xsi:type="dcterms:W3CDTF">2020-03-19T15:59:00Z</dcterms:created>
  <dcterms:modified xsi:type="dcterms:W3CDTF">2020-03-19T16:00:00Z</dcterms:modified>
</cp:coreProperties>
</file>